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9D" w:rsidRPr="003A7FB1" w:rsidRDefault="00DE509D" w:rsidP="003A7FB1">
      <w:pPr>
        <w:tabs>
          <w:tab w:val="left" w:pos="3960"/>
        </w:tabs>
      </w:pPr>
      <w:r w:rsidRPr="003A7FB1">
        <w:rPr>
          <w:sz w:val="28"/>
          <w:szCs w:val="28"/>
        </w:rPr>
        <w:t>АДМИНИСТРАЦИЯ НОВОГОРЕНСКОГО</w:t>
      </w:r>
      <w:r>
        <w:t xml:space="preserve"> </w:t>
      </w:r>
      <w:r w:rsidRPr="003A7FB1">
        <w:rPr>
          <w:sz w:val="28"/>
          <w:szCs w:val="28"/>
        </w:rPr>
        <w:t>СЕЛЬСКОГО ПОСЕЛЕНИЯ</w:t>
      </w:r>
    </w:p>
    <w:p w:rsidR="00DE509D" w:rsidRDefault="00DE509D" w:rsidP="003A7FB1">
      <w:pPr>
        <w:jc w:val="center"/>
      </w:pPr>
      <w:r>
        <w:t>КОЛПАШЕВСКОГО РАЙОНА ТОМСКОЙ ОБЛАСТИ</w:t>
      </w:r>
    </w:p>
    <w:p w:rsidR="00DE509D" w:rsidRDefault="00DE509D" w:rsidP="003A7FB1">
      <w:pPr>
        <w:rPr>
          <w:sz w:val="28"/>
          <w:szCs w:val="28"/>
        </w:rPr>
      </w:pPr>
    </w:p>
    <w:p w:rsidR="00DE509D" w:rsidRDefault="00DE509D" w:rsidP="003A7FB1">
      <w:pPr>
        <w:pStyle w:val="Head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E509D" w:rsidRDefault="00DE509D" w:rsidP="003A7FB1">
      <w:pPr>
        <w:jc w:val="center"/>
        <w:rPr>
          <w:b/>
          <w:bCs/>
          <w:sz w:val="28"/>
          <w:szCs w:val="28"/>
        </w:rPr>
      </w:pPr>
    </w:p>
    <w:p w:rsidR="00DE509D" w:rsidRDefault="00DE509D" w:rsidP="003A7FB1">
      <w:pPr>
        <w:rPr>
          <w:sz w:val="28"/>
          <w:szCs w:val="28"/>
        </w:rPr>
      </w:pPr>
      <w:r>
        <w:rPr>
          <w:sz w:val="28"/>
          <w:szCs w:val="28"/>
        </w:rPr>
        <w:t>02.07.2013</w:t>
      </w:r>
      <w:r>
        <w:rPr>
          <w:sz w:val="28"/>
          <w:szCs w:val="28"/>
        </w:rPr>
        <w:tab/>
        <w:t xml:space="preserve">                                                                                                 №41</w:t>
      </w:r>
    </w:p>
    <w:p w:rsidR="00DE509D" w:rsidRDefault="00DE509D" w:rsidP="0064659B">
      <w:pPr>
        <w:shd w:val="clear" w:color="auto" w:fill="FFFFFF"/>
        <w:spacing w:before="310"/>
        <w:ind w:right="-14" w:firstLine="708"/>
        <w:jc w:val="center"/>
        <w:rPr>
          <w:sz w:val="28"/>
          <w:szCs w:val="28"/>
        </w:rPr>
      </w:pPr>
    </w:p>
    <w:p w:rsidR="00DE509D" w:rsidRDefault="00DE509D" w:rsidP="0064659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Новогоренского сельского поселения от 25.05.2013  № 35 «О порядке расходования средств на подготовку генеральных планов, правил землепользования и застройки Новогоренского сельского поселения»</w:t>
      </w:r>
    </w:p>
    <w:p w:rsidR="00DE509D" w:rsidRDefault="00DE509D" w:rsidP="003A7FB1">
      <w:pPr>
        <w:spacing w:line="360" w:lineRule="auto"/>
        <w:jc w:val="center"/>
      </w:pPr>
    </w:p>
    <w:p w:rsidR="00DE509D" w:rsidRDefault="00DE509D" w:rsidP="006465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актов органов местного самоуправления в соответствие с действующим законодательством</w:t>
      </w:r>
    </w:p>
    <w:p w:rsidR="00DE509D" w:rsidRDefault="00DE509D" w:rsidP="006465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E509D" w:rsidRDefault="00DE509D" w:rsidP="006465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постановление Администрации Новогоренского сельского поселения от 25.05.2013  №35 «О порядке расходования средств на подготовку </w:t>
      </w:r>
      <w:r w:rsidRPr="007C2BFF">
        <w:rPr>
          <w:sz w:val="28"/>
          <w:szCs w:val="28"/>
        </w:rPr>
        <w:t xml:space="preserve">генеральных </w:t>
      </w:r>
      <w:r>
        <w:rPr>
          <w:sz w:val="28"/>
          <w:szCs w:val="28"/>
        </w:rPr>
        <w:t>планов, правил землепользования и застройки Новогоренского сельского поселения»</w:t>
      </w:r>
    </w:p>
    <w:p w:rsidR="00DE509D" w:rsidRDefault="00DE509D" w:rsidP="00646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подпункте 5 слово «УФЭП» заменить на слова «Отделу строительства и землеустройства Администрации Колпашевского района».</w:t>
      </w:r>
    </w:p>
    <w:p w:rsidR="00DE509D" w:rsidRDefault="00DE509D" w:rsidP="00646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DE509D" w:rsidRDefault="00DE509D" w:rsidP="0064659B">
      <w:pPr>
        <w:ind w:firstLine="708"/>
        <w:jc w:val="both"/>
        <w:rPr>
          <w:sz w:val="28"/>
          <w:szCs w:val="28"/>
        </w:rPr>
      </w:pPr>
    </w:p>
    <w:p w:rsidR="00DE509D" w:rsidRDefault="00DE509D" w:rsidP="0064659B">
      <w:pPr>
        <w:ind w:firstLine="708"/>
        <w:jc w:val="both"/>
        <w:rPr>
          <w:sz w:val="28"/>
          <w:szCs w:val="28"/>
        </w:rPr>
      </w:pPr>
    </w:p>
    <w:p w:rsidR="00DE509D" w:rsidRPr="007C2BFF" w:rsidRDefault="00DE509D" w:rsidP="006465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DE509D" w:rsidRDefault="00DE509D">
      <w:pPr>
        <w:rPr>
          <w:color w:val="000000"/>
          <w:sz w:val="28"/>
          <w:szCs w:val="28"/>
        </w:rPr>
      </w:pPr>
    </w:p>
    <w:sectPr w:rsidR="00DE509D" w:rsidSect="006A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9D" w:rsidRDefault="00DE509D" w:rsidP="003A7FB1">
      <w:r>
        <w:separator/>
      </w:r>
    </w:p>
  </w:endnote>
  <w:endnote w:type="continuationSeparator" w:id="0">
    <w:p w:rsidR="00DE509D" w:rsidRDefault="00DE509D" w:rsidP="003A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9D" w:rsidRDefault="00DE509D" w:rsidP="003A7FB1">
      <w:r>
        <w:separator/>
      </w:r>
    </w:p>
  </w:footnote>
  <w:footnote w:type="continuationSeparator" w:id="0">
    <w:p w:rsidR="00DE509D" w:rsidRDefault="00DE509D" w:rsidP="003A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B1"/>
    <w:rsid w:val="00254AD7"/>
    <w:rsid w:val="002E6093"/>
    <w:rsid w:val="003A7FB1"/>
    <w:rsid w:val="004C7779"/>
    <w:rsid w:val="0064659B"/>
    <w:rsid w:val="006A3281"/>
    <w:rsid w:val="007C2BFF"/>
    <w:rsid w:val="00D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FB1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FB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A7F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FB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A7F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FB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188</Words>
  <Characters>1078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2013-10-07T05:27:00Z</cp:lastPrinted>
  <dcterms:created xsi:type="dcterms:W3CDTF">2013-10-05T01:35:00Z</dcterms:created>
  <dcterms:modified xsi:type="dcterms:W3CDTF">2013-10-07T05:28:00Z</dcterms:modified>
</cp:coreProperties>
</file>